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E0" w:rsidRDefault="00F50EE0" w:rsidP="00005119">
      <w:pPr>
        <w:spacing w:line="199" w:lineRule="auto"/>
        <w:jc w:val="center"/>
        <w:rPr>
          <w:b/>
          <w:sz w:val="22"/>
          <w:szCs w:val="22"/>
        </w:rPr>
      </w:pPr>
    </w:p>
    <w:p w:rsidR="00F50EE0" w:rsidRPr="000627A4" w:rsidRDefault="00F50EE0" w:rsidP="00005119">
      <w:pPr>
        <w:spacing w:line="199" w:lineRule="auto"/>
        <w:jc w:val="center"/>
        <w:rPr>
          <w:b/>
          <w:sz w:val="22"/>
          <w:szCs w:val="22"/>
        </w:rPr>
      </w:pPr>
    </w:p>
    <w:p w:rsidR="00F50EE0" w:rsidRDefault="00F50EE0" w:rsidP="00005119">
      <w:pPr>
        <w:tabs>
          <w:tab w:val="center" w:pos="4680"/>
        </w:tabs>
        <w:spacing w:line="199" w:lineRule="auto"/>
        <w:jc w:val="center"/>
        <w:rPr>
          <w:sz w:val="22"/>
          <w:szCs w:val="22"/>
        </w:rPr>
      </w:pPr>
      <w:r>
        <w:rPr>
          <w:sz w:val="22"/>
          <w:szCs w:val="22"/>
        </w:rPr>
        <w:t>No._________________________</w:t>
      </w:r>
    </w:p>
    <w:p w:rsidR="00F50EE0" w:rsidRDefault="00F50EE0" w:rsidP="00005119">
      <w:pPr>
        <w:spacing w:line="199" w:lineRule="auto"/>
        <w:jc w:val="both"/>
        <w:rPr>
          <w:sz w:val="22"/>
          <w:szCs w:val="22"/>
        </w:rPr>
      </w:pPr>
    </w:p>
    <w:p w:rsidR="00F50EE0" w:rsidRDefault="00F50EE0" w:rsidP="00005119">
      <w:pPr>
        <w:spacing w:line="199" w:lineRule="auto"/>
        <w:jc w:val="both"/>
        <w:rPr>
          <w:sz w:val="22"/>
          <w:szCs w:val="22"/>
          <w:u w:val="single"/>
        </w:rPr>
      </w:pPr>
    </w:p>
    <w:p w:rsidR="00F50EE0" w:rsidRDefault="00F50EE0" w:rsidP="00005119">
      <w:pPr>
        <w:tabs>
          <w:tab w:val="left" w:pos="-1440"/>
        </w:tabs>
        <w:spacing w:line="199" w:lineRule="auto"/>
        <w:ind w:left="4320" w:hanging="432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*</w:t>
      </w:r>
      <w:r>
        <w:rPr>
          <w:sz w:val="22"/>
          <w:szCs w:val="22"/>
        </w:rPr>
        <w:tab/>
        <w:t xml:space="preserve">IN THE </w:t>
      </w:r>
      <w:r>
        <w:rPr>
          <w:sz w:val="22"/>
          <w:szCs w:val="22"/>
          <w:u w:val="single"/>
        </w:rPr>
        <w:t xml:space="preserve">                                                         </w:t>
      </w:r>
    </w:p>
    <w:p w:rsidR="00F50EE0" w:rsidRDefault="00F50EE0" w:rsidP="00005119">
      <w:pPr>
        <w:spacing w:line="199" w:lineRule="auto"/>
        <w:ind w:left="720" w:firstLine="4320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(Court)</w:t>
      </w:r>
    </w:p>
    <w:p w:rsidR="00F50EE0" w:rsidRDefault="00F50EE0" w:rsidP="00005119">
      <w:pPr>
        <w:spacing w:line="199" w:lineRule="auto"/>
        <w:ind w:left="720" w:firstLine="4320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</w:p>
    <w:p w:rsidR="00F50EE0" w:rsidRDefault="00F50EE0" w:rsidP="00005119">
      <w:pPr>
        <w:tabs>
          <w:tab w:val="left" w:pos="-1440"/>
        </w:tabs>
        <w:spacing w:line="199" w:lineRule="auto"/>
        <w:ind w:left="5040" w:hanging="5040"/>
        <w:jc w:val="both"/>
        <w:rPr>
          <w:sz w:val="22"/>
          <w:szCs w:val="22"/>
        </w:rPr>
      </w:pPr>
      <w:r>
        <w:rPr>
          <w:sz w:val="22"/>
          <w:szCs w:val="22"/>
        </w:rPr>
        <w:t>VS.</w:t>
      </w:r>
      <w:r>
        <w:rPr>
          <w:sz w:val="22"/>
          <w:szCs w:val="22"/>
        </w:rPr>
        <w:tab/>
        <w:t>*</w:t>
      </w:r>
      <w:r>
        <w:rPr>
          <w:sz w:val="22"/>
          <w:szCs w:val="22"/>
        </w:rPr>
        <w:tab/>
        <w:t>OF</w:t>
      </w:r>
    </w:p>
    <w:p w:rsidR="00F50EE0" w:rsidRDefault="00F50EE0" w:rsidP="00005119">
      <w:pPr>
        <w:spacing w:line="199" w:lineRule="auto"/>
        <w:ind w:left="720" w:firstLine="4320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</w:p>
    <w:p w:rsidR="00F50EE0" w:rsidRDefault="00F50EE0" w:rsidP="00005119">
      <w:pPr>
        <w:tabs>
          <w:tab w:val="left" w:pos="-1440"/>
        </w:tabs>
        <w:spacing w:line="199" w:lineRule="auto"/>
        <w:ind w:left="4320" w:hanging="432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*</w:t>
      </w:r>
      <w:r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WICHITA COUNTY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TEXAS</w:t>
          </w:r>
        </w:smartTag>
      </w:smartTag>
    </w:p>
    <w:p w:rsidR="00F50EE0" w:rsidRDefault="00F50EE0" w:rsidP="00005119">
      <w:pPr>
        <w:spacing w:line="199" w:lineRule="auto"/>
        <w:ind w:firstLine="8640"/>
        <w:jc w:val="both"/>
        <w:rPr>
          <w:sz w:val="22"/>
          <w:szCs w:val="22"/>
        </w:rPr>
      </w:pPr>
    </w:p>
    <w:p w:rsidR="00F50EE0" w:rsidRDefault="00F50EE0" w:rsidP="00005119">
      <w:pPr>
        <w:spacing w:line="199" w:lineRule="auto"/>
        <w:jc w:val="both"/>
        <w:rPr>
          <w:sz w:val="22"/>
          <w:szCs w:val="22"/>
        </w:rPr>
      </w:pPr>
    </w:p>
    <w:p w:rsidR="00F50EE0" w:rsidRDefault="00F50EE0" w:rsidP="00005119">
      <w:pPr>
        <w:spacing w:line="199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APPLICATION FOR COMPENSATION</w:t>
      </w:r>
    </w:p>
    <w:p w:rsidR="00F50EE0" w:rsidRDefault="00F50EE0" w:rsidP="00005119">
      <w:pPr>
        <w:spacing w:line="199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 COURT-APPOINTED COUNSEL</w:t>
      </w:r>
    </w:p>
    <w:p w:rsidR="00F50EE0" w:rsidRDefault="00F50EE0" w:rsidP="00005119">
      <w:pPr>
        <w:spacing w:line="199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(HOURLY  RATE)</w:t>
      </w:r>
    </w:p>
    <w:p w:rsidR="00F50EE0" w:rsidRDefault="00F50EE0" w:rsidP="00005119">
      <w:pPr>
        <w:spacing w:line="199" w:lineRule="auto"/>
        <w:jc w:val="both"/>
        <w:rPr>
          <w:sz w:val="22"/>
          <w:szCs w:val="22"/>
        </w:rPr>
      </w:pPr>
    </w:p>
    <w:p w:rsidR="00F50EE0" w:rsidRDefault="00F50EE0" w:rsidP="00005119">
      <w:pPr>
        <w:spacing w:line="199" w:lineRule="auto"/>
        <w:jc w:val="both"/>
        <w:rPr>
          <w:sz w:val="22"/>
          <w:szCs w:val="22"/>
        </w:rPr>
      </w:pPr>
    </w:p>
    <w:p w:rsidR="00F50EE0" w:rsidRDefault="00F50EE0" w:rsidP="00005119">
      <w:pPr>
        <w:spacing w:line="199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was appointed and represented </w:t>
      </w:r>
      <w:r>
        <w:rPr>
          <w:sz w:val="22"/>
          <w:szCs w:val="22"/>
          <w:u w:val="single"/>
        </w:rPr>
        <w:t xml:space="preserve">                                                         </w:t>
      </w:r>
      <w:r>
        <w:rPr>
          <w:sz w:val="22"/>
          <w:szCs w:val="22"/>
        </w:rPr>
        <w:t xml:space="preserve"> the defendant, child, or parent in this cause.   I request reimbursement of reasonable and necessary </w:t>
      </w:r>
      <w:r>
        <w:rPr>
          <w:bCs/>
          <w:sz w:val="22"/>
          <w:szCs w:val="22"/>
        </w:rPr>
        <w:t>expense</w:t>
      </w:r>
      <w:r>
        <w:rPr>
          <w:sz w:val="22"/>
          <w:szCs w:val="22"/>
        </w:rPr>
        <w:t xml:space="preserve"> and payment of attorney fees in accordance with the following itemized schedule:</w:t>
      </w:r>
    </w:p>
    <w:p w:rsidR="00F50EE0" w:rsidRDefault="00F50EE0" w:rsidP="00005119">
      <w:pPr>
        <w:spacing w:line="199" w:lineRule="auto"/>
        <w:jc w:val="both"/>
        <w:rPr>
          <w:sz w:val="22"/>
          <w:szCs w:val="22"/>
        </w:rPr>
      </w:pPr>
    </w:p>
    <w:p w:rsidR="00F50EE0" w:rsidRDefault="00F50EE0" w:rsidP="00005119">
      <w:pPr>
        <w:pStyle w:val="Level1"/>
        <w:tabs>
          <w:tab w:val="left" w:pos="-1440"/>
        </w:tabs>
        <w:spacing w:line="199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Reasonable and necessary time spent out of court.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           </w:t>
      </w:r>
      <w:r>
        <w:rPr>
          <w:sz w:val="22"/>
          <w:szCs w:val="22"/>
        </w:rPr>
        <w:t xml:space="preserve"> hrs.</w:t>
      </w:r>
    </w:p>
    <w:p w:rsidR="00F50EE0" w:rsidRDefault="00F50EE0" w:rsidP="00005119">
      <w:pPr>
        <w:spacing w:line="199" w:lineRule="auto"/>
        <w:jc w:val="both"/>
        <w:rPr>
          <w:sz w:val="22"/>
          <w:szCs w:val="22"/>
        </w:rPr>
      </w:pPr>
    </w:p>
    <w:p w:rsidR="00F50EE0" w:rsidRDefault="00F50EE0" w:rsidP="00005119">
      <w:pPr>
        <w:pStyle w:val="Level1"/>
        <w:tabs>
          <w:tab w:val="left" w:pos="-1440"/>
        </w:tabs>
        <w:spacing w:line="199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Time spent out of court in pre-trial proceedings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           </w:t>
      </w:r>
      <w:r>
        <w:rPr>
          <w:sz w:val="22"/>
          <w:szCs w:val="22"/>
        </w:rPr>
        <w:t xml:space="preserve"> hrs.</w:t>
      </w:r>
    </w:p>
    <w:p w:rsidR="00F50EE0" w:rsidRDefault="00F50EE0" w:rsidP="00005119">
      <w:pPr>
        <w:spacing w:line="199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which sworn oral testimony was elicited (depositions,</w:t>
      </w:r>
    </w:p>
    <w:p w:rsidR="00F50EE0" w:rsidRDefault="00F50EE0" w:rsidP="00005119">
      <w:pPr>
        <w:spacing w:line="199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etc.).</w:t>
      </w:r>
    </w:p>
    <w:p w:rsidR="00F50EE0" w:rsidRDefault="00F50EE0" w:rsidP="00005119">
      <w:pPr>
        <w:spacing w:line="199" w:lineRule="auto"/>
        <w:ind w:firstLine="720"/>
        <w:jc w:val="both"/>
        <w:rPr>
          <w:sz w:val="22"/>
          <w:szCs w:val="22"/>
        </w:rPr>
      </w:pPr>
    </w:p>
    <w:p w:rsidR="00F50EE0" w:rsidRDefault="00F50EE0" w:rsidP="00005119">
      <w:pPr>
        <w:pStyle w:val="Level1"/>
        <w:tabs>
          <w:tab w:val="left" w:pos="-1440"/>
        </w:tabs>
        <w:spacing w:line="199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Time in court making court appearances other than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           </w:t>
      </w:r>
      <w:r>
        <w:rPr>
          <w:sz w:val="22"/>
          <w:szCs w:val="22"/>
        </w:rPr>
        <w:t xml:space="preserve"> hrs.</w:t>
      </w:r>
    </w:p>
    <w:p w:rsidR="00F50EE0" w:rsidRDefault="00F50EE0" w:rsidP="00005119">
      <w:pPr>
        <w:spacing w:line="199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the final hearing or trial</w:t>
      </w:r>
    </w:p>
    <w:p w:rsidR="00F50EE0" w:rsidRDefault="00F50EE0" w:rsidP="00005119">
      <w:pPr>
        <w:spacing w:line="199" w:lineRule="auto"/>
        <w:jc w:val="both"/>
        <w:rPr>
          <w:sz w:val="22"/>
          <w:szCs w:val="22"/>
        </w:rPr>
      </w:pPr>
    </w:p>
    <w:p w:rsidR="00F50EE0" w:rsidRDefault="00F50EE0" w:rsidP="00005119">
      <w:pPr>
        <w:pStyle w:val="Level1"/>
        <w:tabs>
          <w:tab w:val="left" w:pos="-1440"/>
        </w:tabs>
        <w:spacing w:line="199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Time spent in final hearing or trial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           </w:t>
      </w:r>
      <w:r>
        <w:rPr>
          <w:sz w:val="22"/>
          <w:szCs w:val="22"/>
        </w:rPr>
        <w:t xml:space="preserve"> hrs.</w:t>
      </w:r>
    </w:p>
    <w:p w:rsidR="00F50EE0" w:rsidRDefault="00F50EE0" w:rsidP="00005119">
      <w:pPr>
        <w:spacing w:line="199" w:lineRule="auto"/>
        <w:jc w:val="both"/>
        <w:rPr>
          <w:sz w:val="22"/>
          <w:szCs w:val="22"/>
        </w:rPr>
      </w:pPr>
    </w:p>
    <w:p w:rsidR="00F50EE0" w:rsidRDefault="00F50EE0" w:rsidP="00005119">
      <w:pPr>
        <w:pStyle w:val="Level1"/>
        <w:tabs>
          <w:tab w:val="left" w:pos="-1440"/>
        </w:tabs>
        <w:spacing w:line="199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Time spent in preparation of an appellate brief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           </w:t>
      </w:r>
      <w:r>
        <w:rPr>
          <w:sz w:val="22"/>
          <w:szCs w:val="22"/>
        </w:rPr>
        <w:t xml:space="preserve"> hrs.</w:t>
      </w:r>
    </w:p>
    <w:p w:rsidR="00F50EE0" w:rsidRDefault="00F50EE0" w:rsidP="00005119">
      <w:pPr>
        <w:spacing w:line="199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to the Court of Appeals, Court of Criminal Appeals,</w:t>
      </w:r>
    </w:p>
    <w:p w:rsidR="00F50EE0" w:rsidRDefault="00F50EE0" w:rsidP="00005119">
      <w:pPr>
        <w:spacing w:line="199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 </w:t>
      </w:r>
      <w:smartTag w:uri="urn:schemas-microsoft-com:office:smarttags" w:element="place">
        <w:smartTag w:uri="urn:schemas-microsoft-com:office:smarttags" w:element="State">
          <w:r>
            <w:rPr>
              <w:sz w:val="22"/>
              <w:szCs w:val="22"/>
            </w:rPr>
            <w:t>Texas</w:t>
          </w:r>
        </w:smartTag>
      </w:smartTag>
      <w:r>
        <w:rPr>
          <w:sz w:val="22"/>
          <w:szCs w:val="22"/>
        </w:rPr>
        <w:t xml:space="preserve"> Supreme Court</w:t>
      </w:r>
    </w:p>
    <w:p w:rsidR="00F50EE0" w:rsidRDefault="00F50EE0" w:rsidP="00005119">
      <w:pPr>
        <w:spacing w:line="199" w:lineRule="auto"/>
        <w:jc w:val="both"/>
        <w:rPr>
          <w:sz w:val="22"/>
          <w:szCs w:val="22"/>
        </w:rPr>
      </w:pPr>
    </w:p>
    <w:p w:rsidR="00F50EE0" w:rsidRDefault="00F50EE0" w:rsidP="00005119">
      <w:pPr>
        <w:pStyle w:val="Level1"/>
        <w:tabs>
          <w:tab w:val="left" w:pos="-1440"/>
        </w:tabs>
        <w:spacing w:line="199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Reasonable and necessary expenses incurred with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$ </w:t>
      </w:r>
      <w:r>
        <w:rPr>
          <w:sz w:val="22"/>
          <w:szCs w:val="22"/>
          <w:u w:val="single"/>
        </w:rPr>
        <w:t xml:space="preserve"> _______________________                               </w:t>
      </w:r>
      <w:r>
        <w:rPr>
          <w:sz w:val="22"/>
          <w:szCs w:val="22"/>
        </w:rPr>
        <w:t xml:space="preserve"> </w:t>
      </w:r>
    </w:p>
    <w:p w:rsidR="00F50EE0" w:rsidRDefault="00F50EE0" w:rsidP="00005119">
      <w:pPr>
        <w:spacing w:line="199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court approval.</w:t>
      </w:r>
    </w:p>
    <w:p w:rsidR="00F50EE0" w:rsidRDefault="00F50EE0" w:rsidP="00005119">
      <w:pPr>
        <w:spacing w:line="199" w:lineRule="auto"/>
        <w:jc w:val="both"/>
        <w:rPr>
          <w:sz w:val="22"/>
          <w:szCs w:val="22"/>
        </w:rPr>
      </w:pPr>
    </w:p>
    <w:p w:rsidR="00F50EE0" w:rsidRDefault="00F50EE0" w:rsidP="00005119">
      <w:pPr>
        <w:spacing w:line="199" w:lineRule="auto"/>
        <w:jc w:val="both"/>
        <w:rPr>
          <w:sz w:val="22"/>
          <w:szCs w:val="22"/>
        </w:rPr>
      </w:pPr>
    </w:p>
    <w:p w:rsidR="00F50EE0" w:rsidRDefault="00F50EE0" w:rsidP="00005119">
      <w:pPr>
        <w:spacing w:line="199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I am familiar with the minimum and maximum hourly rates for trial preparation and request to be paid at the rate of $</w:t>
      </w:r>
      <w:r>
        <w:rPr>
          <w:sz w:val="22"/>
          <w:szCs w:val="22"/>
          <w:u w:val="single"/>
        </w:rPr>
        <w:t xml:space="preserve">                        </w:t>
      </w:r>
      <w:r>
        <w:rPr>
          <w:sz w:val="22"/>
          <w:szCs w:val="22"/>
        </w:rPr>
        <w:t xml:space="preserve"> per hour.  Justification for payment in excess of the minimum rate is included in the attached itemized statement.</w:t>
      </w:r>
    </w:p>
    <w:p w:rsidR="00F50EE0" w:rsidRDefault="00F50EE0" w:rsidP="00005119">
      <w:pPr>
        <w:spacing w:line="199" w:lineRule="auto"/>
        <w:jc w:val="both"/>
        <w:rPr>
          <w:sz w:val="22"/>
          <w:szCs w:val="22"/>
        </w:rPr>
      </w:pPr>
    </w:p>
    <w:p w:rsidR="00F50EE0" w:rsidRDefault="00F50EE0" w:rsidP="00005119">
      <w:pPr>
        <w:spacing w:line="199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An itemized statement, detailing the time spent in and out of court and all reasonable expenses incurred is attached hereto as “Exhibit A”.  I have not previously received payment for these services.</w:t>
      </w:r>
    </w:p>
    <w:p w:rsidR="00F50EE0" w:rsidRDefault="00F50EE0" w:rsidP="00005119">
      <w:pPr>
        <w:spacing w:line="199" w:lineRule="auto"/>
        <w:ind w:firstLine="720"/>
        <w:jc w:val="both"/>
        <w:rPr>
          <w:sz w:val="22"/>
          <w:szCs w:val="22"/>
        </w:rPr>
      </w:pPr>
    </w:p>
    <w:p w:rsidR="00F50EE0" w:rsidRDefault="00F50EE0" w:rsidP="00005119">
      <w:pPr>
        <w:spacing w:line="199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Submitted this </w:t>
      </w:r>
      <w:r>
        <w:rPr>
          <w:sz w:val="22"/>
          <w:szCs w:val="22"/>
          <w:u w:val="single"/>
        </w:rPr>
        <w:t xml:space="preserve">                </w:t>
      </w:r>
      <w:r>
        <w:rPr>
          <w:sz w:val="22"/>
          <w:szCs w:val="22"/>
        </w:rPr>
        <w:t xml:space="preserve"> day of </w:t>
      </w:r>
      <w:r>
        <w:rPr>
          <w:sz w:val="22"/>
          <w:szCs w:val="22"/>
          <w:u w:val="single"/>
        </w:rPr>
        <w:t xml:space="preserve">                                             </w:t>
      </w:r>
      <w:r>
        <w:rPr>
          <w:sz w:val="22"/>
          <w:szCs w:val="22"/>
        </w:rPr>
        <w:t>, 20</w:t>
      </w:r>
      <w:r>
        <w:rPr>
          <w:sz w:val="22"/>
          <w:szCs w:val="22"/>
          <w:u w:val="single"/>
        </w:rPr>
        <w:t xml:space="preserve">       </w:t>
      </w:r>
      <w:r>
        <w:rPr>
          <w:sz w:val="22"/>
          <w:szCs w:val="22"/>
        </w:rPr>
        <w:t>.</w:t>
      </w:r>
    </w:p>
    <w:p w:rsidR="00F50EE0" w:rsidRDefault="00F50EE0" w:rsidP="00005119">
      <w:pPr>
        <w:spacing w:line="199" w:lineRule="auto"/>
        <w:jc w:val="both"/>
        <w:rPr>
          <w:sz w:val="22"/>
          <w:szCs w:val="22"/>
        </w:rPr>
      </w:pPr>
    </w:p>
    <w:p w:rsidR="00F50EE0" w:rsidRDefault="00F50EE0" w:rsidP="00005119">
      <w:pPr>
        <w:spacing w:line="199" w:lineRule="auto"/>
        <w:jc w:val="both"/>
        <w:rPr>
          <w:sz w:val="22"/>
          <w:szCs w:val="22"/>
        </w:rPr>
      </w:pPr>
    </w:p>
    <w:p w:rsidR="00F50EE0" w:rsidRDefault="00F50EE0" w:rsidP="00005119">
      <w:pPr>
        <w:spacing w:line="199" w:lineRule="auto"/>
        <w:jc w:val="both"/>
        <w:rPr>
          <w:sz w:val="22"/>
          <w:szCs w:val="22"/>
        </w:rPr>
      </w:pPr>
    </w:p>
    <w:p w:rsidR="00F50EE0" w:rsidRDefault="00F50EE0" w:rsidP="00005119">
      <w:pPr>
        <w:spacing w:line="199" w:lineRule="auto"/>
        <w:ind w:firstLine="5040"/>
        <w:jc w:val="both"/>
        <w:rPr>
          <w:sz w:val="22"/>
          <w:szCs w:val="22"/>
          <w:u w:val="single"/>
        </w:rPr>
      </w:pPr>
    </w:p>
    <w:p w:rsidR="00F50EE0" w:rsidRDefault="00F50EE0" w:rsidP="00005119">
      <w:pPr>
        <w:spacing w:line="199" w:lineRule="auto"/>
        <w:ind w:firstLine="5040"/>
        <w:jc w:val="both"/>
        <w:rPr>
          <w:sz w:val="22"/>
          <w:szCs w:val="22"/>
          <w:u w:val="single"/>
        </w:rPr>
      </w:pPr>
    </w:p>
    <w:p w:rsidR="00F50EE0" w:rsidRDefault="00F50EE0" w:rsidP="00005119">
      <w:pPr>
        <w:spacing w:line="199" w:lineRule="auto"/>
        <w:ind w:firstLine="5040"/>
        <w:jc w:val="both"/>
        <w:rPr>
          <w:sz w:val="22"/>
          <w:szCs w:val="22"/>
          <w:u w:val="single"/>
        </w:rPr>
      </w:pPr>
    </w:p>
    <w:p w:rsidR="00F50EE0" w:rsidRDefault="00F50EE0" w:rsidP="00005119">
      <w:pPr>
        <w:spacing w:line="199" w:lineRule="auto"/>
        <w:ind w:firstLine="504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________________________________________________                                                                        </w:t>
      </w:r>
    </w:p>
    <w:p w:rsidR="00F50EE0" w:rsidRDefault="00F50EE0" w:rsidP="00005119">
      <w:pPr>
        <w:spacing w:line="199" w:lineRule="auto"/>
        <w:ind w:firstLine="5040"/>
        <w:jc w:val="both"/>
        <w:rPr>
          <w:sz w:val="22"/>
          <w:szCs w:val="22"/>
        </w:rPr>
      </w:pPr>
      <w:r>
        <w:rPr>
          <w:sz w:val="22"/>
          <w:szCs w:val="22"/>
        </w:rPr>
        <w:t>Court Appointed Attorney</w:t>
      </w:r>
    </w:p>
    <w:p w:rsidR="00F50EE0" w:rsidRDefault="00F50EE0" w:rsidP="00420491">
      <w:pPr>
        <w:widowControl w:val="0"/>
        <w:spacing w:line="335" w:lineRule="auto"/>
        <w:rPr>
          <w:b/>
          <w:sz w:val="20"/>
          <w:szCs w:val="20"/>
        </w:rPr>
      </w:pPr>
    </w:p>
    <w:p w:rsidR="00F50EE0" w:rsidRDefault="00F50EE0" w:rsidP="00420491">
      <w:pPr>
        <w:widowControl w:val="0"/>
        <w:spacing w:line="335" w:lineRule="auto"/>
        <w:rPr>
          <w:b/>
          <w:sz w:val="20"/>
          <w:szCs w:val="20"/>
        </w:rPr>
      </w:pPr>
    </w:p>
    <w:p w:rsidR="00F50EE0" w:rsidRDefault="00F50EE0" w:rsidP="00420491">
      <w:pPr>
        <w:widowControl w:val="0"/>
        <w:spacing w:line="335" w:lineRule="auto"/>
        <w:rPr>
          <w:b/>
          <w:sz w:val="20"/>
          <w:szCs w:val="20"/>
        </w:rPr>
      </w:pPr>
    </w:p>
    <w:p w:rsidR="00F50EE0" w:rsidRPr="00C4721C" w:rsidRDefault="00F50EE0" w:rsidP="00C4721C">
      <w:pPr>
        <w:widowControl w:val="0"/>
        <w:jc w:val="both"/>
        <w:rPr>
          <w:sz w:val="22"/>
          <w:szCs w:val="22"/>
        </w:rPr>
      </w:pPr>
      <w:r>
        <w:rPr>
          <w:szCs w:val="20"/>
        </w:rPr>
        <w:tab/>
      </w:r>
    </w:p>
    <w:sectPr w:rsidR="00F50EE0" w:rsidRPr="00C4721C" w:rsidSect="007A3D6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EE0" w:rsidRDefault="00F50EE0" w:rsidP="00D61148">
      <w:r>
        <w:separator/>
      </w:r>
    </w:p>
  </w:endnote>
  <w:endnote w:type="continuationSeparator" w:id="0">
    <w:p w:rsidR="00F50EE0" w:rsidRDefault="00F50EE0" w:rsidP="00D61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EE0" w:rsidRDefault="00F50EE0">
    <w:pPr>
      <w:pStyle w:val="Foo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>
      <w:rPr>
        <w:b/>
        <w:noProof/>
      </w:rPr>
      <w:t>22</w:t>
    </w:r>
    <w:r>
      <w:rPr>
        <w:b/>
      </w:rPr>
      <w:fldChar w:fldCharType="end"/>
    </w:r>
  </w:p>
  <w:p w:rsidR="00F50EE0" w:rsidRDefault="00F50E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EE0" w:rsidRDefault="00F50EE0" w:rsidP="00D61148">
      <w:r>
        <w:separator/>
      </w:r>
    </w:p>
  </w:footnote>
  <w:footnote w:type="continuationSeparator" w:id="0">
    <w:p w:rsidR="00F50EE0" w:rsidRDefault="00F50EE0" w:rsidP="00D61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01C6398D"/>
    <w:multiLevelType w:val="hybridMultilevel"/>
    <w:tmpl w:val="FB84BE5A"/>
    <w:lvl w:ilvl="0" w:tplc="34EA7250">
      <w:start w:val="1"/>
      <w:numFmt w:val="upp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04D64691"/>
    <w:multiLevelType w:val="hybridMultilevel"/>
    <w:tmpl w:val="CD3AB3F6"/>
    <w:lvl w:ilvl="0" w:tplc="CE122B0C">
      <w:start w:val="1"/>
      <w:numFmt w:val="lowerLetter"/>
      <w:lvlText w:val="%1."/>
      <w:lvlJc w:val="left"/>
      <w:pPr>
        <w:ind w:left="27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3">
    <w:nsid w:val="057E665E"/>
    <w:multiLevelType w:val="hybridMultilevel"/>
    <w:tmpl w:val="AA4A4F9C"/>
    <w:lvl w:ilvl="0" w:tplc="36D013C4">
      <w:start w:val="1"/>
      <w:numFmt w:val="lowerLetter"/>
      <w:lvlText w:val="%1."/>
      <w:lvlJc w:val="left"/>
      <w:pPr>
        <w:ind w:left="23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4">
    <w:nsid w:val="074F0719"/>
    <w:multiLevelType w:val="hybridMultilevel"/>
    <w:tmpl w:val="19E250E6"/>
    <w:lvl w:ilvl="0" w:tplc="270073F0">
      <w:start w:val="1"/>
      <w:numFmt w:val="upperLetter"/>
      <w:lvlText w:val="%1."/>
      <w:lvlJc w:val="left"/>
      <w:pPr>
        <w:ind w:left="54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0837643A"/>
    <w:multiLevelType w:val="hybridMultilevel"/>
    <w:tmpl w:val="DF7A0156"/>
    <w:lvl w:ilvl="0" w:tplc="A3CA252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1273712"/>
    <w:multiLevelType w:val="hybridMultilevel"/>
    <w:tmpl w:val="61C42F08"/>
    <w:lvl w:ilvl="0" w:tplc="C35642EA">
      <w:start w:val="3"/>
      <w:numFmt w:val="decimal"/>
      <w:lvlText w:val="%1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7">
    <w:nsid w:val="13C94D41"/>
    <w:multiLevelType w:val="hybridMultilevel"/>
    <w:tmpl w:val="6012088E"/>
    <w:lvl w:ilvl="0" w:tplc="9DFC7192">
      <w:start w:val="1"/>
      <w:numFmt w:val="decimal"/>
      <w:lvlText w:val="%1."/>
      <w:lvlJc w:val="left"/>
      <w:pPr>
        <w:ind w:left="199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8">
    <w:nsid w:val="19EB0A20"/>
    <w:multiLevelType w:val="hybridMultilevel"/>
    <w:tmpl w:val="6950868A"/>
    <w:lvl w:ilvl="0" w:tplc="17D24D8C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1C575D6E"/>
    <w:multiLevelType w:val="hybridMultilevel"/>
    <w:tmpl w:val="E4343C22"/>
    <w:lvl w:ilvl="0" w:tplc="00A2A2CC">
      <w:start w:val="1"/>
      <w:numFmt w:val="lowerLetter"/>
      <w:lvlText w:val="%1."/>
      <w:lvlJc w:val="left"/>
      <w:pPr>
        <w:ind w:left="28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0">
    <w:nsid w:val="1D81122B"/>
    <w:multiLevelType w:val="hybridMultilevel"/>
    <w:tmpl w:val="BBF89C32"/>
    <w:lvl w:ilvl="0" w:tplc="975AC89C">
      <w:start w:val="1"/>
      <w:numFmt w:val="lowerRoman"/>
      <w:lvlText w:val="%1."/>
      <w:lvlJc w:val="left"/>
      <w:pPr>
        <w:ind w:left="36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1">
    <w:nsid w:val="20144DF4"/>
    <w:multiLevelType w:val="hybridMultilevel"/>
    <w:tmpl w:val="582892D6"/>
    <w:lvl w:ilvl="0" w:tplc="6FF80356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206626CB"/>
    <w:multiLevelType w:val="hybridMultilevel"/>
    <w:tmpl w:val="5D98F8AE"/>
    <w:lvl w:ilvl="0" w:tplc="D7F0CE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5B4387"/>
    <w:multiLevelType w:val="hybridMultilevel"/>
    <w:tmpl w:val="C68EC6A6"/>
    <w:lvl w:ilvl="0" w:tplc="0BA632AE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4">
    <w:nsid w:val="23C9155F"/>
    <w:multiLevelType w:val="hybridMultilevel"/>
    <w:tmpl w:val="7D22137C"/>
    <w:lvl w:ilvl="0" w:tplc="9A542FE2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15">
    <w:nsid w:val="24DD748B"/>
    <w:multiLevelType w:val="hybridMultilevel"/>
    <w:tmpl w:val="C31C79DA"/>
    <w:lvl w:ilvl="0" w:tplc="50CABE16">
      <w:start w:val="1"/>
      <w:numFmt w:val="decimal"/>
      <w:lvlText w:val="%1."/>
      <w:lvlJc w:val="left"/>
      <w:pPr>
        <w:ind w:left="24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7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  <w:rPr>
        <w:rFonts w:cs="Times New Roman"/>
      </w:rPr>
    </w:lvl>
  </w:abstractNum>
  <w:abstractNum w:abstractNumId="16">
    <w:nsid w:val="25961459"/>
    <w:multiLevelType w:val="hybridMultilevel"/>
    <w:tmpl w:val="EC8E9004"/>
    <w:lvl w:ilvl="0" w:tplc="2D929858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17">
    <w:nsid w:val="27D25FB9"/>
    <w:multiLevelType w:val="hybridMultilevel"/>
    <w:tmpl w:val="C4A45EB8"/>
    <w:lvl w:ilvl="0" w:tplc="7EEED0F4">
      <w:start w:val="1"/>
      <w:numFmt w:val="lowerRoman"/>
      <w:lvlText w:val="%1."/>
      <w:lvlJc w:val="left"/>
      <w:pPr>
        <w:ind w:left="291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  <w:rPr>
        <w:rFonts w:cs="Times New Roman"/>
      </w:rPr>
    </w:lvl>
  </w:abstractNum>
  <w:abstractNum w:abstractNumId="18">
    <w:nsid w:val="27D70BCD"/>
    <w:multiLevelType w:val="hybridMultilevel"/>
    <w:tmpl w:val="57721338"/>
    <w:lvl w:ilvl="0" w:tplc="8900593A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19">
    <w:nsid w:val="2BC55C51"/>
    <w:multiLevelType w:val="hybridMultilevel"/>
    <w:tmpl w:val="899A5E20"/>
    <w:lvl w:ilvl="0" w:tplc="C8D8A612">
      <w:start w:val="1"/>
      <w:numFmt w:val="decimal"/>
      <w:lvlText w:val="%1."/>
      <w:lvlJc w:val="left"/>
      <w:pPr>
        <w:ind w:left="2370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  <w:rPr>
        <w:rFonts w:cs="Times New Roman"/>
      </w:rPr>
    </w:lvl>
  </w:abstractNum>
  <w:abstractNum w:abstractNumId="20">
    <w:nsid w:val="2C6C6363"/>
    <w:multiLevelType w:val="hybridMultilevel"/>
    <w:tmpl w:val="BD02911C"/>
    <w:lvl w:ilvl="0" w:tplc="2AE28D78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21">
    <w:nsid w:val="2E941359"/>
    <w:multiLevelType w:val="hybridMultilevel"/>
    <w:tmpl w:val="8122938E"/>
    <w:lvl w:ilvl="0" w:tplc="419C6992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2">
    <w:nsid w:val="2FF45542"/>
    <w:multiLevelType w:val="hybridMultilevel"/>
    <w:tmpl w:val="60FC317A"/>
    <w:lvl w:ilvl="0" w:tplc="622E192E">
      <w:start w:val="1"/>
      <w:numFmt w:val="upp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3">
    <w:nsid w:val="317F237A"/>
    <w:multiLevelType w:val="hybridMultilevel"/>
    <w:tmpl w:val="6362FAF2"/>
    <w:lvl w:ilvl="0" w:tplc="686EC2A8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24">
    <w:nsid w:val="31CB7A4E"/>
    <w:multiLevelType w:val="hybridMultilevel"/>
    <w:tmpl w:val="52A84F6A"/>
    <w:lvl w:ilvl="0" w:tplc="1124DBEA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25">
    <w:nsid w:val="35A5285D"/>
    <w:multiLevelType w:val="hybridMultilevel"/>
    <w:tmpl w:val="DFE01B32"/>
    <w:lvl w:ilvl="0" w:tplc="4E0ED012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26">
    <w:nsid w:val="3D8F5178"/>
    <w:multiLevelType w:val="hybridMultilevel"/>
    <w:tmpl w:val="1EDAF588"/>
    <w:lvl w:ilvl="0" w:tplc="4CF6F942">
      <w:start w:val="2"/>
      <w:numFmt w:val="lowerRoman"/>
      <w:lvlText w:val="%1."/>
      <w:lvlJc w:val="left"/>
      <w:pPr>
        <w:ind w:left="291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  <w:rPr>
        <w:rFonts w:cs="Times New Roman"/>
      </w:rPr>
    </w:lvl>
  </w:abstractNum>
  <w:abstractNum w:abstractNumId="27">
    <w:nsid w:val="41883637"/>
    <w:multiLevelType w:val="hybridMultilevel"/>
    <w:tmpl w:val="36F23776"/>
    <w:lvl w:ilvl="0" w:tplc="6568D9C0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28">
    <w:nsid w:val="464E746C"/>
    <w:multiLevelType w:val="hybridMultilevel"/>
    <w:tmpl w:val="6F602F2E"/>
    <w:lvl w:ilvl="0" w:tplc="2A82312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8D72E31"/>
    <w:multiLevelType w:val="hybridMultilevel"/>
    <w:tmpl w:val="49D0FD40"/>
    <w:lvl w:ilvl="0" w:tplc="4FF4D06C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0">
    <w:nsid w:val="49E06859"/>
    <w:multiLevelType w:val="hybridMultilevel"/>
    <w:tmpl w:val="FAD2E188"/>
    <w:lvl w:ilvl="0" w:tplc="410CFF68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1">
    <w:nsid w:val="4A8F156C"/>
    <w:multiLevelType w:val="hybridMultilevel"/>
    <w:tmpl w:val="C0B698D6"/>
    <w:lvl w:ilvl="0" w:tplc="DA14BD38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2">
    <w:nsid w:val="4DB14278"/>
    <w:multiLevelType w:val="hybridMultilevel"/>
    <w:tmpl w:val="58B8F8AE"/>
    <w:lvl w:ilvl="0" w:tplc="F9360FF4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33">
    <w:nsid w:val="4E1367FD"/>
    <w:multiLevelType w:val="hybridMultilevel"/>
    <w:tmpl w:val="A2CAB1E2"/>
    <w:lvl w:ilvl="0" w:tplc="CF6A8E38">
      <w:start w:val="1"/>
      <w:numFmt w:val="lowerLetter"/>
      <w:lvlText w:val="%1."/>
      <w:lvlJc w:val="left"/>
      <w:pPr>
        <w:ind w:left="235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  <w:rPr>
        <w:rFonts w:cs="Times New Roman"/>
      </w:rPr>
    </w:lvl>
  </w:abstractNum>
  <w:abstractNum w:abstractNumId="34">
    <w:nsid w:val="59CB197B"/>
    <w:multiLevelType w:val="hybridMultilevel"/>
    <w:tmpl w:val="33A6EB90"/>
    <w:lvl w:ilvl="0" w:tplc="98BA905A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35">
    <w:nsid w:val="5B185FB8"/>
    <w:multiLevelType w:val="hybridMultilevel"/>
    <w:tmpl w:val="9CE0DEF4"/>
    <w:lvl w:ilvl="0" w:tplc="3848A8A6">
      <w:start w:val="1"/>
      <w:numFmt w:val="decimal"/>
      <w:lvlText w:val="%1."/>
      <w:lvlJc w:val="left"/>
      <w:pPr>
        <w:ind w:left="25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  <w:rPr>
        <w:rFonts w:cs="Times New Roman"/>
      </w:rPr>
    </w:lvl>
  </w:abstractNum>
  <w:abstractNum w:abstractNumId="36">
    <w:nsid w:val="5B464F2E"/>
    <w:multiLevelType w:val="hybridMultilevel"/>
    <w:tmpl w:val="D6AC0218"/>
    <w:lvl w:ilvl="0" w:tplc="463A905E">
      <w:start w:val="1"/>
      <w:numFmt w:val="lowerLetter"/>
      <w:lvlText w:val="%1."/>
      <w:lvlJc w:val="left"/>
      <w:pPr>
        <w:ind w:left="273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37">
    <w:nsid w:val="5DFF37F1"/>
    <w:multiLevelType w:val="hybridMultilevel"/>
    <w:tmpl w:val="2C34137A"/>
    <w:lvl w:ilvl="0" w:tplc="8ADEEEA0">
      <w:start w:val="1"/>
      <w:numFmt w:val="lowerRoman"/>
      <w:lvlText w:val="%1."/>
      <w:lvlJc w:val="left"/>
      <w:pPr>
        <w:ind w:left="291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  <w:rPr>
        <w:rFonts w:cs="Times New Roman"/>
      </w:rPr>
    </w:lvl>
  </w:abstractNum>
  <w:abstractNum w:abstractNumId="38">
    <w:nsid w:val="5F4C285D"/>
    <w:multiLevelType w:val="hybridMultilevel"/>
    <w:tmpl w:val="015A41B0"/>
    <w:lvl w:ilvl="0" w:tplc="2F24054E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39">
    <w:nsid w:val="6684332B"/>
    <w:multiLevelType w:val="hybridMultilevel"/>
    <w:tmpl w:val="B1C6874A"/>
    <w:lvl w:ilvl="0" w:tplc="691E42A8">
      <w:start w:val="1"/>
      <w:numFmt w:val="lowerLetter"/>
      <w:lvlText w:val="%1."/>
      <w:lvlJc w:val="left"/>
      <w:pPr>
        <w:ind w:left="28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40">
    <w:nsid w:val="6A0A3DD0"/>
    <w:multiLevelType w:val="hybridMultilevel"/>
    <w:tmpl w:val="BB4AA8EC"/>
    <w:lvl w:ilvl="0" w:tplc="471A46FC">
      <w:start w:val="1"/>
      <w:numFmt w:val="lowerRoman"/>
      <w:lvlText w:val="%1."/>
      <w:lvlJc w:val="left"/>
      <w:pPr>
        <w:ind w:left="2910" w:hanging="72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  <w:rPr>
        <w:rFonts w:cs="Times New Roman"/>
      </w:rPr>
    </w:lvl>
  </w:abstractNum>
  <w:abstractNum w:abstractNumId="41">
    <w:nsid w:val="6D005C3E"/>
    <w:multiLevelType w:val="hybridMultilevel"/>
    <w:tmpl w:val="2250BEFE"/>
    <w:lvl w:ilvl="0" w:tplc="2100786C">
      <w:start w:val="1"/>
      <w:numFmt w:val="lowerRoman"/>
      <w:lvlText w:val="%1."/>
      <w:lvlJc w:val="left"/>
      <w:pPr>
        <w:ind w:left="291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  <w:rPr>
        <w:rFonts w:cs="Times New Roman"/>
      </w:rPr>
    </w:lvl>
  </w:abstractNum>
  <w:abstractNum w:abstractNumId="42">
    <w:nsid w:val="6D40016C"/>
    <w:multiLevelType w:val="hybridMultilevel"/>
    <w:tmpl w:val="059CA4B8"/>
    <w:lvl w:ilvl="0" w:tplc="ECC83378">
      <w:start w:val="1"/>
      <w:numFmt w:val="upperLetter"/>
      <w:lvlText w:val="%1."/>
      <w:lvlJc w:val="left"/>
      <w:pPr>
        <w:ind w:left="645" w:hanging="46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3">
    <w:nsid w:val="6E225717"/>
    <w:multiLevelType w:val="hybridMultilevel"/>
    <w:tmpl w:val="14404156"/>
    <w:lvl w:ilvl="0" w:tplc="D4BA8BEA">
      <w:start w:val="1"/>
      <w:numFmt w:val="low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75760F65"/>
    <w:multiLevelType w:val="hybridMultilevel"/>
    <w:tmpl w:val="E738CB56"/>
    <w:lvl w:ilvl="0" w:tplc="350C5BC4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45">
    <w:nsid w:val="770E30B7"/>
    <w:multiLevelType w:val="hybridMultilevel"/>
    <w:tmpl w:val="BCB604C8"/>
    <w:lvl w:ilvl="0" w:tplc="5DAAB3A8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46">
    <w:nsid w:val="78425F48"/>
    <w:multiLevelType w:val="hybridMultilevel"/>
    <w:tmpl w:val="42DC7894"/>
    <w:lvl w:ilvl="0" w:tplc="0CEC3268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47">
    <w:nsid w:val="7895445A"/>
    <w:multiLevelType w:val="hybridMultilevel"/>
    <w:tmpl w:val="171622C4"/>
    <w:lvl w:ilvl="0" w:tplc="5178D3F6">
      <w:start w:val="1"/>
      <w:numFmt w:val="decimal"/>
      <w:lvlText w:val="%1."/>
      <w:lvlJc w:val="left"/>
      <w:pPr>
        <w:ind w:left="199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48">
    <w:nsid w:val="7EF12DBD"/>
    <w:multiLevelType w:val="hybridMultilevel"/>
    <w:tmpl w:val="90301066"/>
    <w:lvl w:ilvl="0" w:tplc="2A6A77B4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num w:numId="1">
    <w:abstractNumId w:val="20"/>
  </w:num>
  <w:num w:numId="2">
    <w:abstractNumId w:val="16"/>
  </w:num>
  <w:num w:numId="3">
    <w:abstractNumId w:val="25"/>
  </w:num>
  <w:num w:numId="4">
    <w:abstractNumId w:val="22"/>
  </w:num>
  <w:num w:numId="5">
    <w:abstractNumId w:val="18"/>
  </w:num>
  <w:num w:numId="6">
    <w:abstractNumId w:val="14"/>
  </w:num>
  <w:num w:numId="7">
    <w:abstractNumId w:val="38"/>
  </w:num>
  <w:num w:numId="8">
    <w:abstractNumId w:val="48"/>
  </w:num>
  <w:num w:numId="9">
    <w:abstractNumId w:val="44"/>
  </w:num>
  <w:num w:numId="10">
    <w:abstractNumId w:val="17"/>
  </w:num>
  <w:num w:numId="11">
    <w:abstractNumId w:val="11"/>
  </w:num>
  <w:num w:numId="12">
    <w:abstractNumId w:val="27"/>
  </w:num>
  <w:num w:numId="13">
    <w:abstractNumId w:val="47"/>
  </w:num>
  <w:num w:numId="14">
    <w:abstractNumId w:val="32"/>
  </w:num>
  <w:num w:numId="15">
    <w:abstractNumId w:val="37"/>
  </w:num>
  <w:num w:numId="16">
    <w:abstractNumId w:val="24"/>
  </w:num>
  <w:num w:numId="17">
    <w:abstractNumId w:val="45"/>
  </w:num>
  <w:num w:numId="18">
    <w:abstractNumId w:val="36"/>
  </w:num>
  <w:num w:numId="19">
    <w:abstractNumId w:val="1"/>
  </w:num>
  <w:num w:numId="20">
    <w:abstractNumId w:val="41"/>
  </w:num>
  <w:num w:numId="21">
    <w:abstractNumId w:val="19"/>
  </w:num>
  <w:num w:numId="22">
    <w:abstractNumId w:val="4"/>
  </w:num>
  <w:num w:numId="23">
    <w:abstractNumId w:val="40"/>
  </w:num>
  <w:num w:numId="24">
    <w:abstractNumId w:val="26"/>
  </w:num>
  <w:num w:numId="25">
    <w:abstractNumId w:val="23"/>
  </w:num>
  <w:num w:numId="26">
    <w:abstractNumId w:val="2"/>
  </w:num>
  <w:num w:numId="27">
    <w:abstractNumId w:val="42"/>
  </w:num>
  <w:num w:numId="28">
    <w:abstractNumId w:val="43"/>
  </w:num>
  <w:num w:numId="29">
    <w:abstractNumId w:val="6"/>
  </w:num>
  <w:num w:numId="30">
    <w:abstractNumId w:val="7"/>
  </w:num>
  <w:num w:numId="31">
    <w:abstractNumId w:val="3"/>
  </w:num>
  <w:num w:numId="32">
    <w:abstractNumId w:val="33"/>
  </w:num>
  <w:num w:numId="33">
    <w:abstractNumId w:val="15"/>
  </w:num>
  <w:num w:numId="34">
    <w:abstractNumId w:val="30"/>
  </w:num>
  <w:num w:numId="35">
    <w:abstractNumId w:val="9"/>
  </w:num>
  <w:num w:numId="36">
    <w:abstractNumId w:val="39"/>
  </w:num>
  <w:num w:numId="37">
    <w:abstractNumId w:val="34"/>
  </w:num>
  <w:num w:numId="38">
    <w:abstractNumId w:val="10"/>
  </w:num>
  <w:num w:numId="39">
    <w:abstractNumId w:val="28"/>
  </w:num>
  <w:num w:numId="40">
    <w:abstractNumId w:val="8"/>
  </w:num>
  <w:num w:numId="41">
    <w:abstractNumId w:val="13"/>
  </w:num>
  <w:num w:numId="42">
    <w:abstractNumId w:val="35"/>
  </w:num>
  <w:num w:numId="43">
    <w:abstractNumId w:val="31"/>
  </w:num>
  <w:num w:numId="44">
    <w:abstractNumId w:val="29"/>
  </w:num>
  <w:num w:numId="45">
    <w:abstractNumId w:val="21"/>
  </w:num>
  <w:num w:numId="46">
    <w:abstractNumId w:val="46"/>
  </w:num>
  <w:num w:numId="47">
    <w:abstractNumId w:val="12"/>
  </w:num>
  <w:num w:numId="48">
    <w:abstractNumId w:val="0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D97"/>
    <w:rsid w:val="00001194"/>
    <w:rsid w:val="00005119"/>
    <w:rsid w:val="00050EB9"/>
    <w:rsid w:val="000627A4"/>
    <w:rsid w:val="00096F4B"/>
    <w:rsid w:val="000A3B89"/>
    <w:rsid w:val="001B6F8F"/>
    <w:rsid w:val="001E3E5B"/>
    <w:rsid w:val="002604EE"/>
    <w:rsid w:val="00277B5C"/>
    <w:rsid w:val="00281019"/>
    <w:rsid w:val="002940E6"/>
    <w:rsid w:val="0029654F"/>
    <w:rsid w:val="002B51AC"/>
    <w:rsid w:val="002F2720"/>
    <w:rsid w:val="002F4C31"/>
    <w:rsid w:val="003153C1"/>
    <w:rsid w:val="00331993"/>
    <w:rsid w:val="003364D2"/>
    <w:rsid w:val="003C1F67"/>
    <w:rsid w:val="003F23C5"/>
    <w:rsid w:val="00414560"/>
    <w:rsid w:val="00416A17"/>
    <w:rsid w:val="00420491"/>
    <w:rsid w:val="00422F6D"/>
    <w:rsid w:val="00426C9D"/>
    <w:rsid w:val="0044055B"/>
    <w:rsid w:val="00444EC2"/>
    <w:rsid w:val="004A2710"/>
    <w:rsid w:val="004F7CA8"/>
    <w:rsid w:val="005327CA"/>
    <w:rsid w:val="00554DF8"/>
    <w:rsid w:val="00571485"/>
    <w:rsid w:val="00594B1E"/>
    <w:rsid w:val="0059630F"/>
    <w:rsid w:val="005C1D1B"/>
    <w:rsid w:val="005D2159"/>
    <w:rsid w:val="0060384F"/>
    <w:rsid w:val="006178D8"/>
    <w:rsid w:val="00621D8A"/>
    <w:rsid w:val="006275FC"/>
    <w:rsid w:val="006521E9"/>
    <w:rsid w:val="006A15E6"/>
    <w:rsid w:val="006C7E80"/>
    <w:rsid w:val="0076235E"/>
    <w:rsid w:val="00773E04"/>
    <w:rsid w:val="007A3D6A"/>
    <w:rsid w:val="007A7EAB"/>
    <w:rsid w:val="007C50D1"/>
    <w:rsid w:val="007E2361"/>
    <w:rsid w:val="007F3097"/>
    <w:rsid w:val="00867BA5"/>
    <w:rsid w:val="00885F57"/>
    <w:rsid w:val="00887169"/>
    <w:rsid w:val="008A6097"/>
    <w:rsid w:val="008B14AE"/>
    <w:rsid w:val="008D0831"/>
    <w:rsid w:val="008D5425"/>
    <w:rsid w:val="00915042"/>
    <w:rsid w:val="00930ABB"/>
    <w:rsid w:val="009347CB"/>
    <w:rsid w:val="009711D2"/>
    <w:rsid w:val="00977075"/>
    <w:rsid w:val="009B2DA0"/>
    <w:rsid w:val="009C5D5E"/>
    <w:rsid w:val="009D2A7A"/>
    <w:rsid w:val="009E4495"/>
    <w:rsid w:val="009F0D16"/>
    <w:rsid w:val="009F6DA6"/>
    <w:rsid w:val="00A036EB"/>
    <w:rsid w:val="00A11D93"/>
    <w:rsid w:val="00A1455A"/>
    <w:rsid w:val="00A16D97"/>
    <w:rsid w:val="00A1797F"/>
    <w:rsid w:val="00A5056D"/>
    <w:rsid w:val="00A54192"/>
    <w:rsid w:val="00A634B9"/>
    <w:rsid w:val="00A76911"/>
    <w:rsid w:val="00B017F0"/>
    <w:rsid w:val="00B5139B"/>
    <w:rsid w:val="00B734FD"/>
    <w:rsid w:val="00B80CB1"/>
    <w:rsid w:val="00C02223"/>
    <w:rsid w:val="00C25D6B"/>
    <w:rsid w:val="00C4721C"/>
    <w:rsid w:val="00C57BAD"/>
    <w:rsid w:val="00C76DE4"/>
    <w:rsid w:val="00CA49CF"/>
    <w:rsid w:val="00CC6D50"/>
    <w:rsid w:val="00D61148"/>
    <w:rsid w:val="00D61E76"/>
    <w:rsid w:val="00DA0A6F"/>
    <w:rsid w:val="00DD0AC3"/>
    <w:rsid w:val="00DD4BE0"/>
    <w:rsid w:val="00DD6F72"/>
    <w:rsid w:val="00DE1C44"/>
    <w:rsid w:val="00DE756A"/>
    <w:rsid w:val="00E120DA"/>
    <w:rsid w:val="00E43505"/>
    <w:rsid w:val="00E46228"/>
    <w:rsid w:val="00E46FC7"/>
    <w:rsid w:val="00E8283C"/>
    <w:rsid w:val="00EB1646"/>
    <w:rsid w:val="00EF1DA1"/>
    <w:rsid w:val="00F0257E"/>
    <w:rsid w:val="00F50EE0"/>
    <w:rsid w:val="00F60A58"/>
    <w:rsid w:val="00F90EFE"/>
    <w:rsid w:val="00F93467"/>
    <w:rsid w:val="00F96F2D"/>
    <w:rsid w:val="00FE0F29"/>
    <w:rsid w:val="00FE16A0"/>
    <w:rsid w:val="00FF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D9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16D97"/>
    <w:pPr>
      <w:spacing w:before="100" w:beforeAutospacing="1" w:after="100" w:afterAutospacing="1"/>
    </w:pPr>
    <w:rPr>
      <w:color w:val="000000"/>
    </w:rPr>
  </w:style>
  <w:style w:type="paragraph" w:customStyle="1" w:styleId="default">
    <w:name w:val="default"/>
    <w:basedOn w:val="Normal"/>
    <w:uiPriority w:val="99"/>
    <w:rsid w:val="00A16D97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uiPriority w:val="99"/>
    <w:qFormat/>
    <w:rsid w:val="00A16D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D611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1148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D611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1148"/>
    <w:rPr>
      <w:rFonts w:eastAsia="Times New Roman" w:cs="Times New Roman"/>
    </w:rPr>
  </w:style>
  <w:style w:type="paragraph" w:customStyle="1" w:styleId="Level1">
    <w:name w:val="Level 1"/>
    <w:basedOn w:val="Normal"/>
    <w:uiPriority w:val="99"/>
    <w:rsid w:val="004F7CA8"/>
    <w:pPr>
      <w:widowControl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294</Words>
  <Characters>1682</Characters>
  <Application>Microsoft Office Outlook</Application>
  <DocSecurity>0</DocSecurity>
  <Lines>0</Lines>
  <Paragraphs>0</Paragraphs>
  <ScaleCrop>false</ScaleCrop>
  <Company>Wichita County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Wichita District and County Courts Plan</dc:title>
  <dc:subject/>
  <dc:creator>brothertonr</dc:creator>
  <cp:keywords/>
  <dc:description/>
  <cp:lastModifiedBy>PriceM</cp:lastModifiedBy>
  <cp:revision>3</cp:revision>
  <cp:lastPrinted>2009-12-03T14:27:00Z</cp:lastPrinted>
  <dcterms:created xsi:type="dcterms:W3CDTF">2009-12-03T20:49:00Z</dcterms:created>
  <dcterms:modified xsi:type="dcterms:W3CDTF">2009-12-03T21:10:00Z</dcterms:modified>
</cp:coreProperties>
</file>